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96" w:rsidRDefault="00AA1B96">
      <w:pPr>
        <w:jc w:val="center"/>
        <w:rPr>
          <w:rFonts w:eastAsia="ＭＳ ゴシック"/>
          <w:sz w:val="20"/>
        </w:rPr>
      </w:pPr>
      <w:r>
        <w:rPr>
          <w:rFonts w:eastAsia="ＭＳ ゴシック" w:hint="eastAsia"/>
          <w:sz w:val="32"/>
        </w:rPr>
        <w:t>第４</w:t>
      </w:r>
      <w:r w:rsidR="000C6E97">
        <w:rPr>
          <w:rFonts w:eastAsia="ＭＳ ゴシック" w:hint="eastAsia"/>
          <w:sz w:val="32"/>
        </w:rPr>
        <w:t>８</w:t>
      </w:r>
      <w:r>
        <w:rPr>
          <w:rFonts w:eastAsia="ＭＳ ゴシック" w:hint="eastAsia"/>
          <w:sz w:val="32"/>
        </w:rPr>
        <w:t>回岡山県市町村職員卓球大会実施要領</w:t>
      </w:r>
    </w:p>
    <w:p w:rsidR="00213E96" w:rsidRDefault="00213E96"/>
    <w:p w:rsidR="00213E96" w:rsidRDefault="00AA1B96">
      <w:pPr>
        <w:rPr>
          <w:rFonts w:ascii="Century"/>
        </w:rPr>
      </w:pPr>
      <w:r>
        <w:rPr>
          <w:rFonts w:ascii="Century" w:hint="eastAsia"/>
        </w:rPr>
        <w:t>１　目　的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この大会は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組合員の健康と親睦を図り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常に明朗な気風を職場に反映し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もって事務能率の向上を図ることを目的とする。</w:t>
      </w:r>
    </w:p>
    <w:p w:rsidR="00213E96" w:rsidRDefault="00213E96">
      <w:pPr>
        <w:pStyle w:val="a3"/>
        <w:rPr>
          <w:rFonts w:ascii="Century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２　主　催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岡山県市町村総合事務組合</w:t>
      </w: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３　共　催</w:t>
      </w:r>
    </w:p>
    <w:p w:rsidR="00213E96" w:rsidRDefault="00AA1B96">
      <w:pPr>
        <w:ind w:firstLineChars="100" w:firstLine="219"/>
        <w:rPr>
          <w:rFonts w:ascii="Century"/>
        </w:rPr>
      </w:pPr>
      <w:r>
        <w:rPr>
          <w:rFonts w:ascii="Century" w:hint="eastAsia"/>
        </w:rPr>
        <w:t>岡山県市長会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岡山県町村会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岡山県市町村教育委員会連絡協議会</w:t>
      </w:r>
    </w:p>
    <w:p w:rsidR="00213E96" w:rsidRDefault="00213E96">
      <w:pPr>
        <w:pStyle w:val="a3"/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４　開催日時</w:t>
      </w:r>
    </w:p>
    <w:p w:rsidR="00213E96" w:rsidRPr="00CB7540" w:rsidRDefault="006C62BD">
      <w:pPr>
        <w:pStyle w:val="a3"/>
        <w:ind w:firstLineChars="100" w:firstLine="219"/>
        <w:rPr>
          <w:rFonts w:ascii="Century"/>
        </w:rPr>
      </w:pPr>
      <w:r>
        <w:rPr>
          <w:rFonts w:ascii="Century" w:hint="eastAsia"/>
        </w:rPr>
        <w:t>令和</w:t>
      </w:r>
      <w:r w:rsidR="00017B0B">
        <w:rPr>
          <w:rFonts w:ascii="Century" w:hint="eastAsia"/>
        </w:rPr>
        <w:t>5</w:t>
      </w:r>
      <w:r w:rsidR="00AA1B96" w:rsidRPr="00CB7540">
        <w:rPr>
          <w:rFonts w:ascii="Century" w:hint="eastAsia"/>
        </w:rPr>
        <w:t>年</w:t>
      </w:r>
      <w:r w:rsidR="00050604" w:rsidRPr="00CB7540">
        <w:rPr>
          <w:rFonts w:ascii="Century" w:hint="eastAsia"/>
        </w:rPr>
        <w:t>1</w:t>
      </w:r>
      <w:r w:rsidR="00AA2DA9">
        <w:rPr>
          <w:rFonts w:ascii="Century" w:hint="eastAsia"/>
        </w:rPr>
        <w:t>0</w:t>
      </w:r>
      <w:r w:rsidR="00AA1B96" w:rsidRPr="00CB7540">
        <w:rPr>
          <w:rFonts w:ascii="Century" w:hint="eastAsia"/>
        </w:rPr>
        <w:t>月</w:t>
      </w:r>
      <w:r w:rsidR="00017B0B">
        <w:rPr>
          <w:rFonts w:ascii="Century" w:hint="eastAsia"/>
        </w:rPr>
        <w:t>14</w:t>
      </w:r>
      <w:r w:rsidR="00AA1B96" w:rsidRPr="00CB7540">
        <w:rPr>
          <w:rFonts w:ascii="Century" w:hint="eastAsia"/>
        </w:rPr>
        <w:t>日（土）　午前</w:t>
      </w:r>
      <w:r w:rsidR="00636FB0">
        <w:rPr>
          <w:rFonts w:ascii="Century" w:hint="eastAsia"/>
        </w:rPr>
        <w:t>8</w:t>
      </w:r>
      <w:r w:rsidR="00AA1B96" w:rsidRPr="00CB7540">
        <w:rPr>
          <w:rFonts w:ascii="Century" w:hint="eastAsia"/>
        </w:rPr>
        <w:t>時</w:t>
      </w:r>
      <w:r w:rsidR="004119FB" w:rsidRPr="00CB7540">
        <w:rPr>
          <w:rFonts w:ascii="Century" w:hint="eastAsia"/>
        </w:rPr>
        <w:t>30</w:t>
      </w:r>
      <w:r w:rsidR="00DB1913" w:rsidRPr="00CB7540">
        <w:rPr>
          <w:rFonts w:ascii="Century" w:hint="eastAsia"/>
        </w:rPr>
        <w:t>分</w:t>
      </w:r>
      <w:r w:rsidR="00AA1B96" w:rsidRPr="00CB7540">
        <w:rPr>
          <w:rFonts w:ascii="Century" w:hint="eastAsia"/>
        </w:rPr>
        <w:t>～</w:t>
      </w:r>
    </w:p>
    <w:p w:rsidR="00213E96" w:rsidRPr="002450EF" w:rsidRDefault="00213E96">
      <w:pPr>
        <w:pStyle w:val="a3"/>
        <w:rPr>
          <w:rFonts w:ascii="Century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５　開催場所</w:t>
      </w:r>
    </w:p>
    <w:p w:rsidR="00213E96" w:rsidRPr="00CB7540" w:rsidRDefault="00AA1B96">
      <w:pPr>
        <w:pStyle w:val="a3"/>
        <w:rPr>
          <w:rFonts w:ascii="Century"/>
          <w:shd w:val="pct15" w:color="auto" w:fill="FFFFFF"/>
        </w:rPr>
      </w:pPr>
      <w:r>
        <w:rPr>
          <w:rFonts w:ascii="Century" w:hint="eastAsia"/>
        </w:rPr>
        <w:t xml:space="preserve">　</w:t>
      </w:r>
      <w:r w:rsidR="00AA2DA9">
        <w:rPr>
          <w:rFonts w:ascii="Century" w:hint="eastAsia"/>
        </w:rPr>
        <w:t>「山陽ふれあい公園</w:t>
      </w:r>
      <w:r w:rsidRPr="00CB7540">
        <w:rPr>
          <w:rFonts w:ascii="Century" w:hint="eastAsia"/>
        </w:rPr>
        <w:t>総合体育館」</w:t>
      </w:r>
    </w:p>
    <w:p w:rsidR="00213E96" w:rsidRPr="00CB7540" w:rsidRDefault="00AA2DA9">
      <w:pPr>
        <w:ind w:firstLineChars="200" w:firstLine="438"/>
        <w:rPr>
          <w:rFonts w:ascii="Century"/>
          <w:shd w:val="pct15" w:color="auto" w:fill="FFFFFF"/>
        </w:rPr>
      </w:pPr>
      <w:r>
        <w:rPr>
          <w:rFonts w:ascii="Century" w:hint="eastAsia"/>
        </w:rPr>
        <w:t>赤磐</w:t>
      </w:r>
      <w:r w:rsidR="00AA1B96" w:rsidRPr="00CB7540">
        <w:rPr>
          <w:rFonts w:ascii="Century" w:hint="eastAsia"/>
        </w:rPr>
        <w:t>市</w:t>
      </w:r>
      <w:r>
        <w:rPr>
          <w:rFonts w:ascii="Century" w:hint="eastAsia"/>
        </w:rPr>
        <w:t>正崎</w:t>
      </w:r>
      <w:r>
        <w:rPr>
          <w:rFonts w:ascii="Century" w:hint="eastAsia"/>
        </w:rPr>
        <w:t>1368</w:t>
      </w:r>
      <w:r w:rsidR="00AA1B96" w:rsidRPr="00CB7540">
        <w:rPr>
          <w:rFonts w:ascii="Century" w:hint="eastAsia"/>
        </w:rPr>
        <w:t xml:space="preserve">　</w:t>
      </w:r>
      <w:r w:rsidR="002838F2">
        <w:rPr>
          <w:rFonts w:ascii="Century" w:hint="eastAsia"/>
        </w:rPr>
        <w:t xml:space="preserve">　</w:t>
      </w:r>
      <w:r w:rsidR="002838F2">
        <w:rPr>
          <w:rFonts w:hint="eastAsia"/>
        </w:rPr>
        <w:t>℡</w:t>
      </w:r>
      <w:r w:rsidR="002838F2" w:rsidRPr="00E93CF3">
        <w:rPr>
          <w:rFonts w:asciiTheme="minorHAnsi" w:hAnsiTheme="minorHAnsi"/>
        </w:rPr>
        <w:t>086-</w:t>
      </w:r>
      <w:r>
        <w:rPr>
          <w:rFonts w:asciiTheme="minorHAnsi" w:hAnsiTheme="minorHAnsi"/>
        </w:rPr>
        <w:t>955</w:t>
      </w:r>
      <w:r w:rsidR="002838F2" w:rsidRPr="00E93CF3">
        <w:rPr>
          <w:rFonts w:asciiTheme="minorHAnsi" w:hAnsiTheme="minorHAnsi"/>
        </w:rPr>
        <w:t>-</w:t>
      </w:r>
      <w:r>
        <w:rPr>
          <w:rFonts w:asciiTheme="minorHAnsi" w:hAnsiTheme="minorHAnsi"/>
        </w:rPr>
        <w:t>4432</w:t>
      </w:r>
    </w:p>
    <w:p w:rsidR="00213E96" w:rsidRPr="008C5DF8" w:rsidRDefault="00213E96" w:rsidP="00CB7540">
      <w:pPr>
        <w:ind w:firstLineChars="200" w:firstLine="438"/>
        <w:rPr>
          <w:rFonts w:ascii="Century"/>
          <w:color w:val="FF0000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６　出場チーム</w:t>
      </w:r>
    </w:p>
    <w:p w:rsidR="00213E96" w:rsidRDefault="00AA1B96">
      <w:pPr>
        <w:rPr>
          <w:rFonts w:ascii="Century"/>
          <w:u w:val="wave"/>
        </w:rPr>
      </w:pPr>
      <w:r>
        <w:rPr>
          <w:rFonts w:ascii="Century" w:hint="eastAsia"/>
        </w:rPr>
        <w:t xml:space="preserve">　この大会の出場チームは別紙に掲げる団体とし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1</w:t>
      </w:r>
      <w:r>
        <w:rPr>
          <w:rFonts w:ascii="Century" w:hint="eastAsia"/>
        </w:rPr>
        <w:t>団体</w:t>
      </w:r>
      <w:r>
        <w:rPr>
          <w:rFonts w:ascii="Century" w:hint="eastAsia"/>
        </w:rPr>
        <w:t>2</w:t>
      </w:r>
      <w:r>
        <w:rPr>
          <w:rFonts w:ascii="Century" w:hint="eastAsia"/>
        </w:rPr>
        <w:t>チーム以内と</w:t>
      </w:r>
      <w:r w:rsidR="004119FB">
        <w:rPr>
          <w:rFonts w:ascii="Century" w:hint="eastAsia"/>
        </w:rPr>
        <w:t>する</w:t>
      </w:r>
      <w:r>
        <w:rPr>
          <w:rFonts w:ascii="Century" w:hint="eastAsia"/>
        </w:rPr>
        <w:t>。出場を希望するチームは</w:t>
      </w:r>
      <w:r w:rsidR="00E504E7">
        <w:rPr>
          <w:rFonts w:ascii="Century" w:hint="eastAsia"/>
        </w:rPr>
        <w:t>、</w:t>
      </w:r>
      <w:r w:rsidR="005800D0">
        <w:rPr>
          <w:rFonts w:ascii="Century" w:hint="eastAsia"/>
          <w:u w:val="double"/>
        </w:rPr>
        <w:t>令和</w:t>
      </w:r>
      <w:r w:rsidR="00091F05">
        <w:rPr>
          <w:rFonts w:ascii="Century" w:hint="eastAsia"/>
          <w:u w:val="double"/>
        </w:rPr>
        <w:t>5</w:t>
      </w:r>
      <w:r>
        <w:rPr>
          <w:rFonts w:ascii="Century" w:hint="eastAsia"/>
          <w:u w:val="double"/>
        </w:rPr>
        <w:t>年</w:t>
      </w:r>
      <w:r w:rsidR="00AA2DA9">
        <w:rPr>
          <w:rFonts w:ascii="Century" w:hint="eastAsia"/>
          <w:u w:val="double"/>
        </w:rPr>
        <w:t>9</w:t>
      </w:r>
      <w:r>
        <w:rPr>
          <w:rFonts w:ascii="Century" w:hint="eastAsia"/>
          <w:u w:val="double"/>
        </w:rPr>
        <w:t>月</w:t>
      </w:r>
      <w:r w:rsidR="00091F05">
        <w:rPr>
          <w:rFonts w:ascii="Century" w:hint="eastAsia"/>
          <w:u w:val="double"/>
        </w:rPr>
        <w:t>15</w:t>
      </w:r>
      <w:r w:rsidR="007B42C7">
        <w:rPr>
          <w:rFonts w:ascii="Century" w:hint="eastAsia"/>
          <w:u w:val="double"/>
        </w:rPr>
        <w:t>日（金</w:t>
      </w:r>
      <w:r>
        <w:rPr>
          <w:rFonts w:ascii="Century" w:hint="eastAsia"/>
          <w:u w:val="double"/>
        </w:rPr>
        <w:t>）</w:t>
      </w:r>
      <w:r>
        <w:rPr>
          <w:rFonts w:ascii="Century" w:hint="eastAsia"/>
        </w:rPr>
        <w:t>までに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出場申込書（別紙</w:t>
      </w:r>
      <w:r>
        <w:rPr>
          <w:rFonts w:ascii="Century" w:hint="eastAsia"/>
        </w:rPr>
        <w:t>1</w:t>
      </w:r>
      <w:r>
        <w:rPr>
          <w:rFonts w:ascii="Century" w:hint="eastAsia"/>
        </w:rPr>
        <w:t>）及び出場選手・役員登録名簿（別紙</w:t>
      </w:r>
      <w:r>
        <w:rPr>
          <w:rFonts w:ascii="Century" w:hint="eastAsia"/>
        </w:rPr>
        <w:t>2</w:t>
      </w:r>
      <w:r>
        <w:rPr>
          <w:rFonts w:ascii="Century" w:hint="eastAsia"/>
        </w:rPr>
        <w:t xml:space="preserve">）を提出するものとする。　</w:t>
      </w:r>
    </w:p>
    <w:p w:rsidR="00213E96" w:rsidRPr="002450EF" w:rsidRDefault="00213E96">
      <w:pPr>
        <w:pStyle w:val="a3"/>
        <w:rPr>
          <w:rFonts w:ascii="Century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７　チームの編成単位</w:t>
      </w:r>
    </w:p>
    <w:p w:rsidR="00213E96" w:rsidRDefault="00AA1B96">
      <w:pPr>
        <w:numPr>
          <w:ilvl w:val="0"/>
          <w:numId w:val="6"/>
        </w:numPr>
        <w:rPr>
          <w:rFonts w:ascii="Century"/>
        </w:rPr>
      </w:pPr>
      <w:r>
        <w:rPr>
          <w:rFonts w:ascii="Century" w:hint="eastAsia"/>
        </w:rPr>
        <w:t xml:space="preserve">　チームの編成単位は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市町村又は一部事務組合とする。ただし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組合員数等によりチーム編成が困難な一部事務組合は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その管理者の属する市町村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若しくは事務所を置く市町村とチームを編成することができる。（組合市町村以外の管理者若しくは事務所を置く場合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当該地区のどの市町村とチームを編成しても良いものとする。）</w:t>
      </w:r>
    </w:p>
    <w:p w:rsidR="00213E96" w:rsidRDefault="00AA1B96">
      <w:pPr>
        <w:numPr>
          <w:ilvl w:val="0"/>
          <w:numId w:val="6"/>
        </w:numPr>
        <w:rPr>
          <w:rFonts w:ascii="Century"/>
        </w:rPr>
      </w:pPr>
      <w:r>
        <w:rPr>
          <w:rFonts w:ascii="Century" w:hint="eastAsia"/>
        </w:rPr>
        <w:t xml:space="preserve">　</w:t>
      </w:r>
      <w:r>
        <w:rPr>
          <w:rFonts w:ascii="Century" w:hint="eastAsia"/>
        </w:rPr>
        <w:t>1</w:t>
      </w:r>
      <w:r>
        <w:rPr>
          <w:rFonts w:ascii="Century" w:hint="eastAsia"/>
        </w:rPr>
        <w:t>チームの登録選手は</w:t>
      </w:r>
      <w:r>
        <w:rPr>
          <w:rFonts w:ascii="Century" w:hint="eastAsia"/>
        </w:rPr>
        <w:t>7</w:t>
      </w:r>
      <w:r w:rsidR="00441BDB">
        <w:rPr>
          <w:rFonts w:ascii="Century" w:hint="eastAsia"/>
        </w:rPr>
        <w:t>人以上とし</w:t>
      </w:r>
      <w:r w:rsidR="00E504E7">
        <w:rPr>
          <w:rFonts w:ascii="Century" w:hint="eastAsia"/>
        </w:rPr>
        <w:t>、</w:t>
      </w:r>
      <w:r w:rsidR="00441BDB">
        <w:rPr>
          <w:rFonts w:ascii="Century" w:hint="eastAsia"/>
        </w:rPr>
        <w:t>7</w:t>
      </w:r>
      <w:r w:rsidR="00441BDB">
        <w:rPr>
          <w:rFonts w:ascii="Century" w:hint="eastAsia"/>
        </w:rPr>
        <w:t>人未満のチームは出場できない</w:t>
      </w:r>
      <w:r>
        <w:rPr>
          <w:rFonts w:ascii="Century" w:hint="eastAsia"/>
        </w:rPr>
        <w:t>。登録選手の人数に制限はなく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1</w:t>
      </w:r>
      <w:r>
        <w:rPr>
          <w:rFonts w:ascii="Century" w:hint="eastAsia"/>
        </w:rPr>
        <w:t>試合ごとに編成選手を変更してもよいこととする。（県大会出場チームに対して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選手補助金として</w:t>
      </w:r>
      <w:r>
        <w:rPr>
          <w:rFonts w:ascii="Century" w:hint="eastAsia"/>
        </w:rPr>
        <w:t>1</w:t>
      </w:r>
      <w:r>
        <w:rPr>
          <w:rFonts w:ascii="Century" w:hint="eastAsia"/>
        </w:rPr>
        <w:t>チーム当たり</w:t>
      </w:r>
      <w:r>
        <w:rPr>
          <w:rFonts w:ascii="Century" w:hint="eastAsia"/>
        </w:rPr>
        <w:t>15</w:t>
      </w:r>
      <w:r w:rsidR="006D6370">
        <w:rPr>
          <w:rFonts w:ascii="Century" w:hint="eastAsia"/>
        </w:rPr>
        <w:t>,</w:t>
      </w:r>
      <w:r>
        <w:rPr>
          <w:rFonts w:ascii="Century" w:hint="eastAsia"/>
        </w:rPr>
        <w:t>000</w:t>
      </w:r>
      <w:r>
        <w:rPr>
          <w:rFonts w:ascii="Century" w:hint="eastAsia"/>
        </w:rPr>
        <w:t>円を補助する。）</w:t>
      </w:r>
    </w:p>
    <w:p w:rsidR="00213E96" w:rsidRDefault="00AA1B96">
      <w:pPr>
        <w:numPr>
          <w:ilvl w:val="0"/>
          <w:numId w:val="6"/>
        </w:numPr>
        <w:rPr>
          <w:rFonts w:ascii="Century"/>
        </w:rPr>
      </w:pPr>
      <w:r>
        <w:rPr>
          <w:rFonts w:ascii="Century" w:hint="eastAsia"/>
        </w:rPr>
        <w:t xml:space="preserve">　</w:t>
      </w:r>
      <w:r>
        <w:rPr>
          <w:rFonts w:ascii="Century" w:hint="eastAsia"/>
        </w:rPr>
        <w:t>1</w:t>
      </w:r>
      <w:r>
        <w:rPr>
          <w:rFonts w:ascii="Century" w:hint="eastAsia"/>
        </w:rPr>
        <w:t>チームに女子の選手</w:t>
      </w:r>
      <w:r>
        <w:rPr>
          <w:rFonts w:ascii="Century" w:hint="eastAsia"/>
        </w:rPr>
        <w:t>1</w:t>
      </w:r>
      <w:r>
        <w:rPr>
          <w:rFonts w:ascii="Century" w:hint="eastAsia"/>
        </w:rPr>
        <w:t>名以上としなければならない。</w:t>
      </w:r>
    </w:p>
    <w:p w:rsidR="00213E96" w:rsidRDefault="00AA1B96">
      <w:pPr>
        <w:pStyle w:val="a3"/>
      </w:pPr>
      <w:r>
        <w:br w:type="page"/>
      </w:r>
      <w:r>
        <w:rPr>
          <w:rFonts w:hint="eastAsia"/>
        </w:rPr>
        <w:lastRenderedPageBreak/>
        <w:t>８　試合方法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試合は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各ブロックに分かれ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1</w:t>
      </w:r>
      <w:r>
        <w:rPr>
          <w:rFonts w:ascii="Century" w:hint="eastAsia"/>
        </w:rPr>
        <w:t>ブロックごとにリーグ戦を行い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ブロック代表チームによりトーナメント方式で試合を行う。</w:t>
      </w:r>
    </w:p>
    <w:p w:rsidR="00213E96" w:rsidRDefault="00A03CE8">
      <w:pPr>
        <w:numPr>
          <w:ilvl w:val="0"/>
          <w:numId w:val="7"/>
        </w:numPr>
        <w:spacing w:line="120" w:lineRule="auto"/>
        <w:rPr>
          <w:rFonts w:ascii="Century"/>
          <w:shd w:val="pct15" w:color="auto" w:fill="FFFFFF"/>
        </w:rPr>
      </w:pPr>
      <w:r>
        <w:rPr>
          <w:rFonts w:ascii="Century" w:hint="eastAsia"/>
        </w:rPr>
        <w:t xml:space="preserve">　</w:t>
      </w:r>
      <w:r>
        <w:rPr>
          <w:rFonts w:ascii="Century" w:hint="eastAsia"/>
        </w:rPr>
        <w:t>1</w:t>
      </w:r>
      <w:r>
        <w:rPr>
          <w:rFonts w:ascii="Century" w:hint="eastAsia"/>
        </w:rPr>
        <w:t>試合</w:t>
      </w:r>
      <w:r w:rsidR="00AA1B96">
        <w:rPr>
          <w:rFonts w:ascii="Century" w:hint="eastAsia"/>
        </w:rPr>
        <w:t>5</w:t>
      </w:r>
      <w:r>
        <w:rPr>
          <w:rFonts w:ascii="Century" w:hint="eastAsia"/>
        </w:rPr>
        <w:t>マッチ</w:t>
      </w:r>
      <w:r w:rsidR="0036779D">
        <w:rPr>
          <w:rFonts w:ascii="Century" w:hint="eastAsia"/>
        </w:rPr>
        <w:t>とする。第</w:t>
      </w:r>
      <w:r w:rsidR="0036779D">
        <w:rPr>
          <w:rFonts w:ascii="Century" w:hint="eastAsia"/>
        </w:rPr>
        <w:t>1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3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5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目をシングルス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第</w:t>
      </w:r>
      <w:r w:rsidR="00AA1B96">
        <w:rPr>
          <w:rFonts w:ascii="Century" w:hint="eastAsia"/>
        </w:rPr>
        <w:t>2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4</w:t>
      </w:r>
      <w:r>
        <w:rPr>
          <w:rFonts w:ascii="Century" w:hint="eastAsia"/>
        </w:rPr>
        <w:t>マッチ</w:t>
      </w:r>
      <w:r w:rsidR="00944063">
        <w:rPr>
          <w:rFonts w:ascii="Century" w:hint="eastAsia"/>
        </w:rPr>
        <w:t>目</w:t>
      </w:r>
      <w:r w:rsidR="00AA1B96">
        <w:rPr>
          <w:rFonts w:ascii="Century" w:hint="eastAsia"/>
        </w:rPr>
        <w:t>をダブルスとする。リーグ戦は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勝敗数に関係なく</w:t>
      </w:r>
      <w:r w:rsidR="00AA1B96">
        <w:rPr>
          <w:rFonts w:ascii="Century" w:hint="eastAsia"/>
        </w:rPr>
        <w:t>5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行い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トーナメント戦は</w:t>
      </w:r>
      <w:r w:rsidR="00AA1B96">
        <w:rPr>
          <w:rFonts w:ascii="Century" w:hint="eastAsia"/>
        </w:rPr>
        <w:t>3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先取とする。ただし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女子選手については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リーグ戦及びトーナメント戦とも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第</w:t>
      </w:r>
      <w:r w:rsidR="00AA1B96">
        <w:rPr>
          <w:rFonts w:ascii="Century" w:hint="eastAsia"/>
        </w:rPr>
        <w:t>1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2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3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目のうち</w:t>
      </w:r>
      <w:r w:rsidR="00AA1B96">
        <w:rPr>
          <w:rFonts w:ascii="Century" w:hint="eastAsia"/>
        </w:rPr>
        <w:t>1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には必ず出場しなければならない。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選手は</w:t>
      </w:r>
      <w:r w:rsidR="00E504E7">
        <w:rPr>
          <w:rFonts w:ascii="Century" w:hint="eastAsia"/>
        </w:rPr>
        <w:t>、</w:t>
      </w:r>
      <w:r w:rsidRPr="00A13D22">
        <w:rPr>
          <w:rFonts w:ascii="Century" w:hint="eastAsia"/>
        </w:rPr>
        <w:t>各</w:t>
      </w:r>
      <w:r w:rsidR="00A13D22" w:rsidRPr="00A13D22">
        <w:rPr>
          <w:rFonts w:ascii="Century" w:hint="eastAsia"/>
        </w:rPr>
        <w:t>試合</w:t>
      </w:r>
      <w:r w:rsidRPr="00A13D22">
        <w:rPr>
          <w:rFonts w:ascii="Century" w:hint="eastAsia"/>
        </w:rPr>
        <w:t>で</w:t>
      </w:r>
      <w:r>
        <w:rPr>
          <w:rFonts w:ascii="Century" w:hint="eastAsia"/>
        </w:rPr>
        <w:t>ダブルスと他のシングルスとの双方には出場できない。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自分のチームの試合には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必ず自分のチームから</w:t>
      </w:r>
      <w:r>
        <w:rPr>
          <w:rFonts w:ascii="Century" w:hint="eastAsia"/>
        </w:rPr>
        <w:t>1</w:t>
      </w:r>
      <w:r>
        <w:rPr>
          <w:rFonts w:ascii="Century" w:hint="eastAsia"/>
        </w:rPr>
        <w:t>名が出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その試合の審判（主審又は副審）をしなければならない。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前号の審判員は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7</w:t>
      </w:r>
      <w:r>
        <w:rPr>
          <w:rFonts w:ascii="Century" w:hint="eastAsia"/>
        </w:rPr>
        <w:t>の（</w:t>
      </w:r>
      <w:r>
        <w:rPr>
          <w:rFonts w:ascii="Century" w:hint="eastAsia"/>
        </w:rPr>
        <w:t>2</w:t>
      </w:r>
      <w:r>
        <w:rPr>
          <w:rFonts w:ascii="Century" w:hint="eastAsia"/>
        </w:rPr>
        <w:t>）の編成選手の一員とする。</w:t>
      </w:r>
    </w:p>
    <w:p w:rsidR="00925D81" w:rsidRDefault="00AA1B96" w:rsidP="00925D81">
      <w:pPr>
        <w:numPr>
          <w:ilvl w:val="0"/>
          <w:numId w:val="7"/>
        </w:numPr>
        <w:rPr>
          <w:rFonts w:ascii="Century"/>
        </w:rPr>
      </w:pPr>
      <w:r w:rsidRPr="00925D81">
        <w:rPr>
          <w:rFonts w:ascii="Century" w:hint="eastAsia"/>
        </w:rPr>
        <w:t xml:space="preserve">　</w:t>
      </w:r>
      <w:r w:rsidR="00925D81">
        <w:rPr>
          <w:rFonts w:ascii="Century" w:hint="eastAsia"/>
        </w:rPr>
        <w:t>1</w:t>
      </w:r>
      <w:r w:rsidR="00925D81">
        <w:rPr>
          <w:rFonts w:ascii="Century" w:hint="eastAsia"/>
        </w:rPr>
        <w:t>ゲーム</w:t>
      </w:r>
      <w:r w:rsidR="00925D81">
        <w:rPr>
          <w:rFonts w:ascii="Century" w:hint="eastAsia"/>
        </w:rPr>
        <w:t>11</w:t>
      </w:r>
      <w:r w:rsidR="00925D81">
        <w:rPr>
          <w:rFonts w:ascii="Century" w:hint="eastAsia"/>
        </w:rPr>
        <w:t>点先取で</w:t>
      </w:r>
      <w:r w:rsidR="00E504E7">
        <w:rPr>
          <w:rFonts w:ascii="Century" w:hint="eastAsia"/>
        </w:rPr>
        <w:t>、</w:t>
      </w:r>
      <w:r w:rsidR="00925D81">
        <w:rPr>
          <w:rFonts w:ascii="Century" w:hint="eastAsia"/>
        </w:rPr>
        <w:t>1</w:t>
      </w:r>
      <w:r w:rsidR="00925D81">
        <w:rPr>
          <w:rFonts w:ascii="Century" w:hint="eastAsia"/>
        </w:rPr>
        <w:t>マッチ</w:t>
      </w:r>
      <w:r w:rsidR="00925D81">
        <w:rPr>
          <w:rFonts w:ascii="Century" w:hint="eastAsia"/>
        </w:rPr>
        <w:t>5</w:t>
      </w:r>
      <w:r w:rsidR="00925D81">
        <w:rPr>
          <w:rFonts w:ascii="Century" w:hint="eastAsia"/>
        </w:rPr>
        <w:t>ゲーム制（</w:t>
      </w:r>
      <w:r w:rsidR="00925D81">
        <w:rPr>
          <w:rFonts w:ascii="Century" w:hint="eastAsia"/>
        </w:rPr>
        <w:t>3</w:t>
      </w:r>
      <w:r w:rsidR="00925D81">
        <w:rPr>
          <w:rFonts w:ascii="Century" w:hint="eastAsia"/>
        </w:rPr>
        <w:t>ゲーム先取）とする。</w:t>
      </w:r>
    </w:p>
    <w:p w:rsidR="00213E96" w:rsidRPr="00925D81" w:rsidRDefault="00AA1B96" w:rsidP="00925D81">
      <w:pPr>
        <w:numPr>
          <w:ilvl w:val="0"/>
          <w:numId w:val="7"/>
        </w:numPr>
        <w:rPr>
          <w:rFonts w:ascii="Century"/>
        </w:rPr>
      </w:pPr>
      <w:r w:rsidRPr="00925D81">
        <w:rPr>
          <w:rFonts w:ascii="Century" w:hint="eastAsia"/>
        </w:rPr>
        <w:t xml:space="preserve">　サーブは</w:t>
      </w:r>
      <w:r w:rsidRPr="00925D81">
        <w:rPr>
          <w:rFonts w:ascii="Century" w:hint="eastAsia"/>
        </w:rPr>
        <w:t>2</w:t>
      </w:r>
      <w:r w:rsidRPr="00925D81">
        <w:rPr>
          <w:rFonts w:ascii="Century" w:hint="eastAsia"/>
        </w:rPr>
        <w:t>本交替とする。（ジュースの場合は</w:t>
      </w:r>
      <w:r w:rsidRPr="00925D81">
        <w:rPr>
          <w:rFonts w:ascii="Century" w:hint="eastAsia"/>
        </w:rPr>
        <w:t>1</w:t>
      </w:r>
      <w:r w:rsidRPr="00925D81">
        <w:rPr>
          <w:rFonts w:ascii="Century" w:hint="eastAsia"/>
        </w:rPr>
        <w:t>本交替）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ルールは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日本卓球ルールによる。（一部ローカルルールを適用）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その他大会運営に必要な事項は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主将会議で決定する。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９　組み合わせ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組み合わせは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主将会議において抽選により決定する。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tabs>
          <w:tab w:val="left" w:pos="7665"/>
        </w:tabs>
        <w:rPr>
          <w:rFonts w:ascii="Century"/>
        </w:rPr>
      </w:pPr>
      <w:r>
        <w:rPr>
          <w:rFonts w:hAnsi="ＭＳ 明朝" w:hint="eastAsia"/>
        </w:rPr>
        <w:t>10</w:t>
      </w:r>
      <w:r>
        <w:rPr>
          <w:rFonts w:ascii="Century" w:hint="eastAsia"/>
        </w:rPr>
        <w:t xml:space="preserve">　用具及び服装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ラケットは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両面が赤と黒のものでなければならない（裏が白木のままのものは使用不可）。ボールは</w:t>
      </w:r>
      <w:r>
        <w:rPr>
          <w:rFonts w:ascii="Century" w:hint="eastAsia"/>
        </w:rPr>
        <w:t>40</w:t>
      </w:r>
      <w:r>
        <w:rPr>
          <w:rFonts w:ascii="Century" w:hint="eastAsia"/>
        </w:rPr>
        <w:t>㎜白色のものを使用する。服装は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日本卓球ルールによるもので背中の中央に次のマークをつけなければならない。</w:t>
      </w:r>
    </w:p>
    <w:p w:rsidR="00213E96" w:rsidRDefault="00AA1B96">
      <w:pPr>
        <w:ind w:firstLineChars="1210" w:firstLine="2408"/>
        <w:rPr>
          <w:rFonts w:ascii="Century"/>
        </w:rPr>
      </w:pP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585CD" wp14:editId="083AE138">
                <wp:simplePos x="0" y="0"/>
                <wp:positionH relativeFrom="column">
                  <wp:posOffset>975360</wp:posOffset>
                </wp:positionH>
                <wp:positionV relativeFrom="paragraph">
                  <wp:posOffset>180340</wp:posOffset>
                </wp:positionV>
                <wp:extent cx="914400" cy="238760"/>
                <wp:effectExtent l="13335" t="8890" r="0" b="9525"/>
                <wp:wrapNone/>
                <wp:docPr id="6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914400" cy="238760"/>
                        </a:xfrm>
                        <a:custGeom>
                          <a:avLst/>
                          <a:gdLst>
                            <a:gd name="G0" fmla="+- 0 0 0"/>
                            <a:gd name="G1" fmla="+- 19650 0 0"/>
                            <a:gd name="G2" fmla="+- 21600 0 0"/>
                            <a:gd name="T0" fmla="*/ 8969 w 21600"/>
                            <a:gd name="T1" fmla="*/ 0 h 19650"/>
                            <a:gd name="T2" fmla="*/ 21600 w 21600"/>
                            <a:gd name="T3" fmla="*/ 19650 h 19650"/>
                            <a:gd name="T4" fmla="*/ 0 w 21600"/>
                            <a:gd name="T5" fmla="*/ 19650 h 19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650" fill="none" extrusionOk="0">
                              <a:moveTo>
                                <a:pt x="8968" y="0"/>
                              </a:moveTo>
                              <a:cubicBezTo>
                                <a:pt x="16663" y="3512"/>
                                <a:pt x="21600" y="11191"/>
                                <a:pt x="21600" y="19650"/>
                              </a:cubicBezTo>
                            </a:path>
                            <a:path w="21600" h="19650" stroke="0" extrusionOk="0">
                              <a:moveTo>
                                <a:pt x="8968" y="0"/>
                              </a:moveTo>
                              <a:cubicBezTo>
                                <a:pt x="16663" y="3512"/>
                                <a:pt x="21600" y="11191"/>
                                <a:pt x="21600" y="19650"/>
                              </a:cubicBezTo>
                              <a:lnTo>
                                <a:pt x="0" y="196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left:0;text-align:left;margin-left:76.8pt;margin-top:14.2pt;width:1in;height:18.8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" path="m8968,nfc16663,3512,21600,11191,21600,19650em8968,nsc16663,3512,21600,11191,21600,19650l,19650,8968,xe" filled="f">
                <v:path arrowok="t" o:extrusionok="f" o:connecttype="custom" o:connectlocs="379688,0;914400,238760;0,238760" o:connectangles="0,0,0"/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C95B" wp14:editId="5EDF81BF">
                <wp:simplePos x="0" y="0"/>
                <wp:positionH relativeFrom="column">
                  <wp:posOffset>1906270</wp:posOffset>
                </wp:positionH>
                <wp:positionV relativeFrom="paragraph">
                  <wp:posOffset>174625</wp:posOffset>
                </wp:positionV>
                <wp:extent cx="615950" cy="914400"/>
                <wp:effectExtent l="10795" t="12700" r="11430" b="0"/>
                <wp:wrapNone/>
                <wp:docPr id="5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544"/>
                            <a:gd name="T1" fmla="*/ 0 h 21600"/>
                            <a:gd name="T2" fmla="*/ 14544 w 14544"/>
                            <a:gd name="T3" fmla="*/ 5630 h 21600"/>
                            <a:gd name="T4" fmla="*/ 0 w 1454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44" h="21600" fill="none" extrusionOk="0">
                              <a:moveTo>
                                <a:pt x="-1" y="0"/>
                              </a:moveTo>
                              <a:cubicBezTo>
                                <a:pt x="5379" y="0"/>
                                <a:pt x="10566" y="2007"/>
                                <a:pt x="14543" y="5630"/>
                              </a:cubicBezTo>
                            </a:path>
                            <a:path w="14544" h="21600" stroke="0" extrusionOk="0">
                              <a:moveTo>
                                <a:pt x="-1" y="0"/>
                              </a:moveTo>
                              <a:cubicBezTo>
                                <a:pt x="5379" y="0"/>
                                <a:pt x="10566" y="2007"/>
                                <a:pt x="14543" y="56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left:0;text-align:left;margin-left:150.1pt;margin-top:13.75pt;width:48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" path="m-1,nfc5379,,10566,2007,14543,5630em-1,nsc5379,,10566,2007,14543,5630l,21600,-1,xe" filled="f">
                <v:path arrowok="t" o:extrusionok="f" o:connecttype="custom" o:connectlocs="0,0;615950,238337;0,914400" o:connectangles="0,0,0"/>
              </v:shape>
            </w:pict>
          </mc:Fallback>
        </mc:AlternateContent>
      </w:r>
      <w:r>
        <w:rPr>
          <w:rFonts w:ascii="Century" w:hint="eastAsia"/>
        </w:rPr>
        <w:t>20cm</w:t>
      </w:r>
    </w:p>
    <w:p w:rsidR="00213E96" w:rsidRDefault="00AA1B96">
      <w:pPr>
        <w:rPr>
          <w:rFonts w:ascii="Century"/>
        </w:rPr>
      </w:pP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1667C" wp14:editId="624584AD">
                <wp:simplePos x="0" y="0"/>
                <wp:positionH relativeFrom="column">
                  <wp:posOffset>3059430</wp:posOffset>
                </wp:positionH>
                <wp:positionV relativeFrom="paragraph">
                  <wp:posOffset>132080</wp:posOffset>
                </wp:positionV>
                <wp:extent cx="2781300" cy="792480"/>
                <wp:effectExtent l="1905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E96" w:rsidRDefault="00AA1B9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地色は白</w:t>
                            </w:r>
                            <w:r w:rsidR="00E504E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文字は黒色</w:t>
                            </w:r>
                          </w:p>
                          <w:p w:rsidR="00213E96" w:rsidRDefault="00AA1B9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「市町村名」「氏名」の上段・下段はどちらでもよい。</w:t>
                            </w:r>
                          </w:p>
                          <w:p w:rsidR="00213E96" w:rsidRDefault="00213E96"/>
                          <w:p w:rsidR="00213E96" w:rsidRDefault="00213E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0.9pt;margin-top:10.4pt;width:219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3ggwIAAA4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" stroked="f">
                <v:textbox inset="5.85pt,.7pt,5.85pt,.7pt">
                  <w:txbxContent>
                    <w:p w:rsidR="00213E96" w:rsidRDefault="00AA1B96">
                      <w:pPr>
                        <w:numPr>
                          <w:ilvl w:val="0"/>
                          <w:numId w:val="5"/>
                        </w:num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地色は白</w:t>
                      </w:r>
                      <w:r w:rsidR="00E504E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文字は黒色</w:t>
                      </w:r>
                    </w:p>
                    <w:p w:rsidR="00213E96" w:rsidRDefault="00AA1B9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「市町村名」「氏名」の上段・下段はどちらでもよい。</w:t>
                      </w:r>
                    </w:p>
                    <w:bookmarkEnd w:id="1"/>
                    <w:p w:rsidR="00213E96" w:rsidRDefault="00213E96"/>
                    <w:p w:rsidR="00213E96" w:rsidRDefault="00213E96"/>
                  </w:txbxContent>
                </v:textbox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FFD4B0" wp14:editId="348F36BC">
                <wp:simplePos x="0" y="0"/>
                <wp:positionH relativeFrom="column">
                  <wp:posOffset>834390</wp:posOffset>
                </wp:positionH>
                <wp:positionV relativeFrom="paragraph">
                  <wp:posOffset>0</wp:posOffset>
                </wp:positionV>
                <wp:extent cx="202565" cy="924560"/>
                <wp:effectExtent l="5715" t="0" r="10795" b="8890"/>
                <wp:wrapNone/>
                <wp:docPr id="3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2565" cy="924560"/>
                        </a:xfrm>
                        <a:custGeom>
                          <a:avLst/>
                          <a:gdLst>
                            <a:gd name="G0" fmla="+- 15634 0 0"/>
                            <a:gd name="G1" fmla="+- 21600 0 0"/>
                            <a:gd name="G2" fmla="+- 21600 0 0"/>
                            <a:gd name="T0" fmla="*/ 0 w 16885"/>
                            <a:gd name="T1" fmla="*/ 6695 h 21600"/>
                            <a:gd name="T2" fmla="*/ 16885 w 16885"/>
                            <a:gd name="T3" fmla="*/ 36 h 21600"/>
                            <a:gd name="T4" fmla="*/ 15634 w 1688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85" h="21600" fill="none" extrusionOk="0">
                              <a:moveTo>
                                <a:pt x="0" y="6695"/>
                              </a:moveTo>
                              <a:cubicBezTo>
                                <a:pt x="4076" y="2419"/>
                                <a:pt x="9726" y="-1"/>
                                <a:pt x="15634" y="0"/>
                              </a:cubicBezTo>
                              <a:cubicBezTo>
                                <a:pt x="16051" y="0"/>
                                <a:pt x="16468" y="12"/>
                                <a:pt x="16884" y="36"/>
                              </a:cubicBezTo>
                            </a:path>
                            <a:path w="16885" h="21600" stroke="0" extrusionOk="0">
                              <a:moveTo>
                                <a:pt x="0" y="6695"/>
                              </a:moveTo>
                              <a:cubicBezTo>
                                <a:pt x="4076" y="2419"/>
                                <a:pt x="9726" y="-1"/>
                                <a:pt x="15634" y="0"/>
                              </a:cubicBezTo>
                              <a:cubicBezTo>
                                <a:pt x="16051" y="0"/>
                                <a:pt x="16468" y="12"/>
                                <a:pt x="16884" y="36"/>
                              </a:cubicBezTo>
                              <a:lnTo>
                                <a:pt x="156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left:0;text-align:left;margin-left:65.7pt;margin-top:0;width:15.95pt;height:72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8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" path="m,6695nfc4076,2419,9726,-1,15634,v417,,834,12,1250,36em,6695nsc4076,2419,9726,-1,15634,v417,,834,12,1250,36l15634,21600,,6695xe" filled="f">
                <v:path arrowok="t" o:extrusionok="f" o:connecttype="custom" o:connectlocs="0,286571;202565,1541;187557,924560" o:connectangles="0,0,0"/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991E" wp14:editId="57861765">
                <wp:simplePos x="0" y="0"/>
                <wp:positionH relativeFrom="column">
                  <wp:posOffset>435610</wp:posOffset>
                </wp:positionH>
                <wp:positionV relativeFrom="paragraph">
                  <wp:posOffset>508635</wp:posOffset>
                </wp:positionV>
                <wp:extent cx="914400" cy="160655"/>
                <wp:effectExtent l="12065" t="8255" r="8255" b="0"/>
                <wp:wrapNone/>
                <wp:docPr id="2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14400" cy="160655"/>
                        </a:xfrm>
                        <a:custGeom>
                          <a:avLst/>
                          <a:gdLst>
                            <a:gd name="G0" fmla="+- 0 0 0"/>
                            <a:gd name="G1" fmla="+- 16610 0 0"/>
                            <a:gd name="G2" fmla="+- 21600 0 0"/>
                            <a:gd name="T0" fmla="*/ 13808 w 21600"/>
                            <a:gd name="T1" fmla="*/ 0 h 16610"/>
                            <a:gd name="T2" fmla="*/ 21600 w 21600"/>
                            <a:gd name="T3" fmla="*/ 16610 h 16610"/>
                            <a:gd name="T4" fmla="*/ 0 w 21600"/>
                            <a:gd name="T5" fmla="*/ 16610 h 1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6610" fill="none" extrusionOk="0">
                              <a:moveTo>
                                <a:pt x="13808" y="-1"/>
                              </a:moveTo>
                              <a:cubicBezTo>
                                <a:pt x="18744" y="4103"/>
                                <a:pt x="21600" y="10190"/>
                                <a:pt x="21600" y="16610"/>
                              </a:cubicBezTo>
                            </a:path>
                            <a:path w="21600" h="16610" stroke="0" extrusionOk="0">
                              <a:moveTo>
                                <a:pt x="13808" y="-1"/>
                              </a:moveTo>
                              <a:cubicBezTo>
                                <a:pt x="18744" y="4103"/>
                                <a:pt x="21600" y="10190"/>
                                <a:pt x="21600" y="16610"/>
                              </a:cubicBezTo>
                              <a:lnTo>
                                <a:pt x="0" y="166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1" o:spid="_x0000_s1026" style="position:absolute;left:0;text-align:left;margin-left:34.3pt;margin-top:40.05pt;width:1in;height:12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" path="m13808,-1nfc18744,4103,21600,10190,21600,16610em13808,-1nsc18744,4103,21600,10190,21600,16610l,16610,13808,-1xe" filled="f">
                <v:path arrowok="t" o:extrusionok="f" o:connecttype="custom" o:connectlocs="584539,0;914400,160655;0,160655" o:connectangles="0,0,0"/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3C7580" wp14:editId="00749A5A">
                <wp:simplePos x="0" y="0"/>
                <wp:positionH relativeFrom="column">
                  <wp:posOffset>973455</wp:posOffset>
                </wp:positionH>
                <wp:positionV relativeFrom="paragraph">
                  <wp:posOffset>132080</wp:posOffset>
                </wp:positionV>
                <wp:extent cx="1529715" cy="792480"/>
                <wp:effectExtent l="11430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96" w:rsidRDefault="00AA1B96">
                            <w:pPr>
                              <w:spacing w:beforeLines="50" w:before="20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　町　村　名</w:t>
                            </w:r>
                          </w:p>
                          <w:p w:rsidR="00213E96" w:rsidRDefault="00AA1B96">
                            <w:pPr>
                              <w:spacing w:afterLines="50" w:after="20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　　　　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6.65pt;margin-top:10.4pt;width:120.45pt;height:6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">
                <v:textbox inset=",0">
                  <w:txbxContent>
                    <w:p w:rsidR="00213E96" w:rsidRDefault="00AA1B96">
                      <w:pPr>
                        <w:spacing w:beforeLines="50" w:before="202"/>
                        <w:jc w:val="center"/>
                      </w:pPr>
                      <w:r>
                        <w:rPr>
                          <w:rFonts w:hint="eastAsia"/>
                        </w:rPr>
                        <w:t>市　町　村　名</w:t>
                      </w:r>
                    </w:p>
                    <w:p w:rsidR="00213E96" w:rsidRDefault="00AA1B96">
                      <w:pPr>
                        <w:spacing w:afterLines="50" w:after="202"/>
                        <w:jc w:val="center"/>
                      </w:pPr>
                      <w:r>
                        <w:rPr>
                          <w:rFonts w:hint="eastAsia"/>
                        </w:rPr>
                        <w:t>氏　　　　　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</w:rPr>
        <w:t xml:space="preserve">　　　　　　　　　　　　　　　　　　　　　　</w:t>
      </w:r>
    </w:p>
    <w:p w:rsidR="00213E96" w:rsidRDefault="00AA1B96">
      <w:pPr>
        <w:spacing w:beforeLines="50" w:before="202"/>
        <w:ind w:firstLineChars="400" w:firstLine="876"/>
        <w:rPr>
          <w:rFonts w:ascii="Century"/>
        </w:rPr>
      </w:pPr>
      <w:r>
        <w:rPr>
          <w:rFonts w:ascii="Century" w:hint="eastAsia"/>
        </w:rPr>
        <w:t>15cm</w:t>
      </w:r>
      <w:r>
        <w:rPr>
          <w:rFonts w:ascii="Century" w:hint="eastAsia"/>
        </w:rPr>
        <w:t xml:space="preserve">　　　　　　　　　　　　　　　　</w:t>
      </w:r>
    </w:p>
    <w:p w:rsidR="00213E96" w:rsidRDefault="00213E96">
      <w:pPr>
        <w:spacing w:beforeLines="50" w:before="202"/>
        <w:ind w:firstLineChars="2400" w:firstLine="5257"/>
        <w:rPr>
          <w:rFonts w:ascii="Century"/>
        </w:rPr>
      </w:pP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hAnsi="ＭＳ 明朝" w:hint="eastAsia"/>
        </w:rPr>
        <w:t>11</w:t>
      </w:r>
      <w:r>
        <w:rPr>
          <w:rFonts w:ascii="Century" w:hint="eastAsia"/>
        </w:rPr>
        <w:t xml:space="preserve">　褒　賞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優勝チームに優勝杯等を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準優勝チームに準優勝杯等を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また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予選リーグの各ブロック</w:t>
      </w:r>
      <w:r>
        <w:rPr>
          <w:rFonts w:ascii="Century" w:hint="eastAsia"/>
        </w:rPr>
        <w:t>1</w:t>
      </w:r>
      <w:r>
        <w:rPr>
          <w:rFonts w:ascii="Century" w:hint="eastAsia"/>
        </w:rPr>
        <w:t>位チームにブロック賞を授与する。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hAnsi="ＭＳ 明朝" w:hint="eastAsia"/>
        </w:rPr>
        <w:t>12</w:t>
      </w:r>
      <w:r>
        <w:rPr>
          <w:rFonts w:ascii="Century" w:hint="eastAsia"/>
        </w:rPr>
        <w:t xml:space="preserve">　会場準備及び競技運営</w:t>
      </w: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 xml:space="preserve">　会場準備及び競技運営に当たっては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各地区関係者の全面的な協力による。</w:t>
      </w:r>
    </w:p>
    <w:p w:rsidR="00213E96" w:rsidRDefault="00AA1B96">
      <w:pPr>
        <w:spacing w:afterLines="50" w:after="202"/>
        <w:jc w:val="center"/>
        <w:rPr>
          <w:rFonts w:ascii="Century"/>
          <w:sz w:val="32"/>
        </w:rPr>
      </w:pPr>
      <w:r>
        <w:rPr>
          <w:rFonts w:ascii="Century"/>
        </w:rPr>
        <w:br w:type="page"/>
      </w:r>
      <w:r>
        <w:rPr>
          <w:rFonts w:ascii="Century" w:hint="eastAsia"/>
          <w:sz w:val="32"/>
        </w:rPr>
        <w:lastRenderedPageBreak/>
        <w:t>卓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球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大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会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地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区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及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び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団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体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名</w:t>
      </w:r>
    </w:p>
    <w:tbl>
      <w:tblPr>
        <w:tblW w:w="96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085"/>
      </w:tblGrid>
      <w:tr w:rsidR="00213E96">
        <w:trPr>
          <w:trHeight w:val="332"/>
        </w:trPr>
        <w:tc>
          <w:tcPr>
            <w:tcW w:w="1575" w:type="dxa"/>
            <w:vAlign w:val="center"/>
          </w:tcPr>
          <w:p w:rsidR="00213E96" w:rsidRDefault="00AA1B96">
            <w:pPr>
              <w:spacing w:beforeLines="40" w:before="161" w:afterLines="40" w:after="161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地　　区</w:t>
            </w:r>
          </w:p>
        </w:tc>
        <w:tc>
          <w:tcPr>
            <w:tcW w:w="8085" w:type="dxa"/>
          </w:tcPr>
          <w:p w:rsidR="00213E96" w:rsidRDefault="00AA1B96">
            <w:pPr>
              <w:spacing w:beforeLines="40" w:before="161" w:afterLines="40" w:after="161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団　　　　　体　　　　　名</w:t>
            </w:r>
          </w:p>
        </w:tc>
      </w:tr>
      <w:tr w:rsidR="00213E96" w:rsidTr="00A92ABB">
        <w:trPr>
          <w:trHeight w:val="1634"/>
        </w:trPr>
        <w:tc>
          <w:tcPr>
            <w:tcW w:w="1575" w:type="dxa"/>
            <w:vAlign w:val="center"/>
          </w:tcPr>
          <w:p w:rsidR="00213E96" w:rsidRDefault="00AA1B96">
            <w:pPr>
              <w:spacing w:beforeLines="40" w:before="161" w:afterLines="40" w:after="161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備前県民局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瀬戸内市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吉備中央町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旭東用排水組合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旭川中部衛生施設組合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岡山市久米南町国民健康保険病院組合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岡山県市町村税整理組合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岡山県後期高齢者医療広域連合</w:t>
            </w:r>
          </w:p>
        </w:tc>
      </w:tr>
      <w:tr w:rsidR="00213E96" w:rsidTr="00A92ABB">
        <w:trPr>
          <w:trHeight w:val="1558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東備地域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 w:rsidP="005C5F98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備前市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赤磐市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和気赤磐し尿処理施設一部事務組合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和気北部衛生施設組合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和気老人ホーム組合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東備消防組合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田原用水組合</w:t>
            </w:r>
          </w:p>
        </w:tc>
      </w:tr>
      <w:tr w:rsidR="00213E96">
        <w:trPr>
          <w:cantSplit/>
          <w:trHeight w:val="854"/>
        </w:trPr>
        <w:tc>
          <w:tcPr>
            <w:tcW w:w="1575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備中県民局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早島町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備南衛生施設組合</w:t>
            </w:r>
          </w:p>
        </w:tc>
      </w:tr>
      <w:tr w:rsidR="00213E96">
        <w:trPr>
          <w:cantSplit/>
          <w:trHeight w:val="855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井笠地域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浅口市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里庄町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矢掛町</w:t>
            </w:r>
          </w:p>
        </w:tc>
      </w:tr>
      <w:tr w:rsidR="00213E96">
        <w:trPr>
          <w:cantSplit/>
          <w:trHeight w:val="871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高梁地域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高梁市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高梁地域事務組合</w:t>
            </w:r>
          </w:p>
        </w:tc>
      </w:tr>
      <w:tr w:rsidR="00213E96">
        <w:trPr>
          <w:cantSplit/>
          <w:trHeight w:val="872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新見地域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新見市</w:t>
            </w:r>
          </w:p>
        </w:tc>
      </w:tr>
      <w:tr w:rsidR="00213E96">
        <w:trPr>
          <w:cantSplit/>
          <w:trHeight w:val="1287"/>
        </w:trPr>
        <w:tc>
          <w:tcPr>
            <w:tcW w:w="1575" w:type="dxa"/>
            <w:vAlign w:val="center"/>
          </w:tcPr>
          <w:p w:rsidR="00213E96" w:rsidRDefault="00AA1B96">
            <w:pPr>
              <w:spacing w:beforeLines="50" w:before="202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美作県民局</w:t>
            </w:r>
          </w:p>
        </w:tc>
        <w:tc>
          <w:tcPr>
            <w:tcW w:w="8085" w:type="dxa"/>
            <w:vAlign w:val="center"/>
          </w:tcPr>
          <w:p w:rsidR="00213E96" w:rsidRDefault="00AA1B96" w:rsidP="00A92ABB">
            <w:pPr>
              <w:spacing w:beforeLines="50" w:before="202" w:afterLines="50" w:after="202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鏡野町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久米南町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美咲町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久米老人ホーム組合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勝田郡老人福祉施設組合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柵原吉井特別養護老人ホーム組合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柵原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吉井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英田火葬場施設組合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岡山市久米南町衛生施設組合</w:t>
            </w:r>
            <w:r w:rsidR="00E504E7">
              <w:rPr>
                <w:rFonts w:ascii="Century" w:hint="eastAsia"/>
              </w:rPr>
              <w:t>、</w:t>
            </w:r>
            <w:r w:rsidR="00A92ABB">
              <w:rPr>
                <w:rFonts w:ascii="Century" w:hint="eastAsia"/>
              </w:rPr>
              <w:t>津山圏域資源循環施設組合</w:t>
            </w:r>
          </w:p>
        </w:tc>
      </w:tr>
      <w:tr w:rsidR="00213E96">
        <w:trPr>
          <w:cantSplit/>
          <w:trHeight w:val="1282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真庭地域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真庭市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新庄村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岡山県中部環境施設組合</w:t>
            </w:r>
          </w:p>
        </w:tc>
      </w:tr>
      <w:tr w:rsidR="00213E96">
        <w:trPr>
          <w:cantSplit/>
          <w:trHeight w:val="1264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勝英地域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 w:rsidP="009A2B70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美作市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勝</w:t>
            </w:r>
            <w:r w:rsidR="00CA6EF7">
              <w:rPr>
                <w:rFonts w:ascii="Century" w:hint="eastAsia"/>
              </w:rPr>
              <w:t>央町</w:t>
            </w:r>
            <w:r w:rsidR="00E504E7">
              <w:rPr>
                <w:rFonts w:ascii="Century" w:hint="eastAsia"/>
              </w:rPr>
              <w:t>、</w:t>
            </w:r>
            <w:r w:rsidR="00CA6EF7">
              <w:rPr>
                <w:rFonts w:ascii="Century" w:hint="eastAsia"/>
              </w:rPr>
              <w:t>奈義町</w:t>
            </w:r>
            <w:r w:rsidR="00E504E7">
              <w:rPr>
                <w:rFonts w:ascii="Century" w:hint="eastAsia"/>
              </w:rPr>
              <w:t>、</w:t>
            </w:r>
            <w:r w:rsidR="00CA6EF7">
              <w:rPr>
                <w:rFonts w:ascii="Century" w:hint="eastAsia"/>
              </w:rPr>
              <w:t>西粟倉村</w:t>
            </w:r>
            <w:r w:rsidR="00E504E7">
              <w:rPr>
                <w:rFonts w:ascii="Century" w:hint="eastAsia"/>
              </w:rPr>
              <w:t>、</w:t>
            </w:r>
            <w:r w:rsidR="00CA6EF7">
              <w:rPr>
                <w:rFonts w:ascii="Century" w:hint="eastAsia"/>
              </w:rPr>
              <w:t>勝英衛生施設組合</w:t>
            </w:r>
          </w:p>
        </w:tc>
      </w:tr>
    </w:tbl>
    <w:p w:rsidR="00213E96" w:rsidRDefault="00213E96">
      <w:pPr>
        <w:rPr>
          <w:rFonts w:ascii="Century"/>
          <w:sz w:val="28"/>
        </w:rPr>
      </w:pPr>
    </w:p>
    <w:p w:rsidR="00213E96" w:rsidRDefault="00AA1B96">
      <w:pPr>
        <w:pStyle w:val="a4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/>
        </w:rPr>
        <w:br w:type="page"/>
      </w:r>
      <w:r>
        <w:rPr>
          <w:rFonts w:ascii="Century" w:hint="eastAsia"/>
        </w:rPr>
        <w:lastRenderedPageBreak/>
        <w:t>（別紙</w:t>
      </w:r>
      <w:r>
        <w:rPr>
          <w:rFonts w:ascii="Century" w:hint="eastAsia"/>
        </w:rPr>
        <w:t>1</w:t>
      </w:r>
      <w:r>
        <w:rPr>
          <w:rFonts w:ascii="Century" w:hint="eastAsia"/>
        </w:rPr>
        <w:t>）</w:t>
      </w:r>
    </w:p>
    <w:p w:rsidR="00213E96" w:rsidRDefault="008F544F">
      <w:pPr>
        <w:jc w:val="right"/>
        <w:rPr>
          <w:rFonts w:ascii="Century"/>
        </w:rPr>
      </w:pPr>
      <w:r>
        <w:rPr>
          <w:rFonts w:ascii="Century" w:hint="eastAsia"/>
        </w:rPr>
        <w:t>令和</w:t>
      </w:r>
      <w:r w:rsidR="00AA1B96">
        <w:rPr>
          <w:rFonts w:ascii="Century" w:hint="eastAsia"/>
        </w:rPr>
        <w:t xml:space="preserve">　　年　　月　　日</w:t>
      </w:r>
    </w:p>
    <w:p w:rsidR="00213E96" w:rsidRDefault="00213E96">
      <w:pPr>
        <w:rPr>
          <w:rFonts w:ascii="Century"/>
        </w:rPr>
      </w:pPr>
    </w:p>
    <w:p w:rsidR="00213E96" w:rsidRDefault="00AA1B96">
      <w:pPr>
        <w:snapToGrid w:val="0"/>
        <w:rPr>
          <w:rFonts w:ascii="Century"/>
        </w:rPr>
      </w:pPr>
      <w:r>
        <w:rPr>
          <w:rFonts w:ascii="Century" w:hint="eastAsia"/>
        </w:rPr>
        <w:t>岡山県市町村総合事務組合あて</w:t>
      </w:r>
    </w:p>
    <w:p w:rsidR="00213E96" w:rsidRDefault="00AA1B96">
      <w:pPr>
        <w:snapToGrid w:val="0"/>
        <w:rPr>
          <w:rFonts w:ascii="Century"/>
        </w:rPr>
      </w:pPr>
      <w:r>
        <w:rPr>
          <w:rFonts w:ascii="Century" w:hint="eastAsia"/>
        </w:rPr>
        <w:t>FAX</w:t>
      </w:r>
      <w:r>
        <w:rPr>
          <w:rFonts w:ascii="Century" w:hint="eastAsia"/>
        </w:rPr>
        <w:t>（</w:t>
      </w:r>
      <w:r>
        <w:rPr>
          <w:rFonts w:ascii="Century" w:hint="eastAsia"/>
        </w:rPr>
        <w:t>086-245-4877</w:t>
      </w:r>
      <w:r>
        <w:rPr>
          <w:rFonts w:ascii="Century" w:hint="eastAsia"/>
        </w:rPr>
        <w:t>）</w:t>
      </w:r>
    </w:p>
    <w:p w:rsidR="00213E96" w:rsidRDefault="00771CD4">
      <w:pPr>
        <w:snapToGrid w:val="0"/>
        <w:jc w:val="center"/>
        <w:rPr>
          <w:rFonts w:ascii="Century"/>
        </w:rPr>
      </w:pPr>
      <w:r>
        <w:rPr>
          <w:rFonts w:ascii="Century" w:hint="eastAsia"/>
        </w:rPr>
        <w:t>令和</w:t>
      </w:r>
      <w:r w:rsidR="00017B0B">
        <w:rPr>
          <w:rFonts w:ascii="Century" w:hint="eastAsia"/>
        </w:rPr>
        <w:t>5</w:t>
      </w:r>
      <w:r w:rsidR="00AA1B96">
        <w:rPr>
          <w:rFonts w:ascii="Century" w:hint="eastAsia"/>
        </w:rPr>
        <w:t>年度岡山県市町村職員卓球大会</w:t>
      </w:r>
    </w:p>
    <w:p w:rsidR="00213E96" w:rsidRDefault="00AA1B96">
      <w:pPr>
        <w:snapToGrid w:val="0"/>
        <w:jc w:val="center"/>
        <w:rPr>
          <w:rFonts w:ascii="Century"/>
        </w:rPr>
      </w:pPr>
      <w:r>
        <w:rPr>
          <w:rFonts w:ascii="Century" w:hint="eastAsia"/>
        </w:rPr>
        <w:t>出　　場　　申　　込　　書</w:t>
      </w:r>
    </w:p>
    <w:p w:rsidR="00213E96" w:rsidRDefault="00213E96">
      <w:pPr>
        <w:rPr>
          <w:rFonts w:asci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4094"/>
      </w:tblGrid>
      <w:tr w:rsidR="00213E96">
        <w:trPr>
          <w:trHeight w:val="660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出場チーム名（Ａ）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構成団体名</w:t>
            </w:r>
          </w:p>
        </w:tc>
      </w:tr>
      <w:tr w:rsidR="00213E96">
        <w:trPr>
          <w:cantSplit/>
          <w:trHeight w:hRule="exact" w:val="454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454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454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</w:tbl>
    <w:p w:rsidR="00213E96" w:rsidRDefault="00213E96">
      <w:pPr>
        <w:rPr>
          <w:rFonts w:asci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4094"/>
      </w:tblGrid>
      <w:tr w:rsidR="00213E96">
        <w:trPr>
          <w:trHeight w:val="660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出場チーム名（Ｂ）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構成団体名</w:t>
            </w:r>
          </w:p>
        </w:tc>
      </w:tr>
      <w:tr w:rsidR="00213E96">
        <w:trPr>
          <w:cantSplit/>
          <w:trHeight w:hRule="exact" w:val="510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510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510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</w:tbl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※出場チーム名及び構成団体名を記入してください。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ind w:firstLineChars="200" w:firstLine="438"/>
        <w:rPr>
          <w:rFonts w:ascii="Century"/>
        </w:rPr>
      </w:pPr>
      <w:r>
        <w:rPr>
          <w:rFonts w:ascii="Century" w:hint="eastAsia"/>
        </w:rPr>
        <w:t>【選手補助金振込先】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4640"/>
      </w:tblGrid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6D6370">
              <w:rPr>
                <w:rFonts w:ascii="Century" w:hint="eastAsia"/>
                <w:spacing w:val="135"/>
                <w:kern w:val="0"/>
                <w:fitText w:val="1200" w:id="-1533349376"/>
              </w:rPr>
              <w:t>銀行</w:t>
            </w:r>
            <w:r w:rsidRPr="006D6370">
              <w:rPr>
                <w:rFonts w:ascii="Century" w:hint="eastAsia"/>
                <w:kern w:val="0"/>
                <w:fitText w:val="1200" w:id="-1533349376"/>
              </w:rPr>
              <w:t>名</w:t>
            </w:r>
          </w:p>
        </w:tc>
        <w:tc>
          <w:tcPr>
            <w:tcW w:w="4640" w:type="dxa"/>
            <w:vAlign w:val="center"/>
          </w:tcPr>
          <w:p w:rsidR="00213E96" w:rsidRDefault="00AA1B96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銀行</w:t>
            </w: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6D6370">
              <w:rPr>
                <w:rFonts w:ascii="Century" w:hint="eastAsia"/>
                <w:spacing w:val="135"/>
                <w:kern w:val="0"/>
                <w:fitText w:val="1200" w:id="-1533349375"/>
              </w:rPr>
              <w:t>支店</w:t>
            </w:r>
            <w:r w:rsidRPr="006D6370">
              <w:rPr>
                <w:rFonts w:ascii="Century" w:hint="eastAsia"/>
                <w:kern w:val="0"/>
                <w:fitText w:val="1200" w:id="-1533349375"/>
              </w:rPr>
              <w:t>名</w:t>
            </w:r>
          </w:p>
        </w:tc>
        <w:tc>
          <w:tcPr>
            <w:tcW w:w="4640" w:type="dxa"/>
            <w:vAlign w:val="center"/>
          </w:tcPr>
          <w:p w:rsidR="00213E96" w:rsidRDefault="00AA1B96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支店</w:t>
            </w: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6D6370">
              <w:rPr>
                <w:rFonts w:ascii="Century" w:hint="eastAsia"/>
                <w:spacing w:val="53"/>
                <w:kern w:val="0"/>
                <w:fitText w:val="1200" w:id="-1533349374"/>
              </w:rPr>
              <w:t>預金種</w:t>
            </w:r>
            <w:r w:rsidRPr="006D6370">
              <w:rPr>
                <w:rFonts w:ascii="Century" w:hint="eastAsia"/>
                <w:spacing w:val="1"/>
                <w:kern w:val="0"/>
                <w:fitText w:val="1200" w:id="-1533349374"/>
              </w:rPr>
              <w:t>目</w:t>
            </w:r>
          </w:p>
        </w:tc>
        <w:tc>
          <w:tcPr>
            <w:tcW w:w="4640" w:type="dxa"/>
            <w:vAlign w:val="center"/>
          </w:tcPr>
          <w:p w:rsidR="00213E96" w:rsidRDefault="00213E96">
            <w:pPr>
              <w:rPr>
                <w:rFonts w:ascii="Century"/>
              </w:rPr>
            </w:pP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6D6370">
              <w:rPr>
                <w:rFonts w:ascii="Century" w:hint="eastAsia"/>
                <w:spacing w:val="53"/>
                <w:kern w:val="0"/>
                <w:fitText w:val="1200" w:id="-1533349373"/>
              </w:rPr>
              <w:t>口座番</w:t>
            </w:r>
            <w:r w:rsidRPr="006D6370">
              <w:rPr>
                <w:rFonts w:ascii="Century" w:hint="eastAsia"/>
                <w:spacing w:val="1"/>
                <w:kern w:val="0"/>
                <w:fitText w:val="1200" w:id="-1533349373"/>
              </w:rPr>
              <w:t>号</w:t>
            </w:r>
          </w:p>
        </w:tc>
        <w:tc>
          <w:tcPr>
            <w:tcW w:w="4640" w:type="dxa"/>
            <w:vAlign w:val="center"/>
          </w:tcPr>
          <w:p w:rsidR="00213E96" w:rsidRDefault="00213E96">
            <w:pPr>
              <w:rPr>
                <w:rFonts w:ascii="Century"/>
              </w:rPr>
            </w:pP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ふ　り　が　な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口座名義人</w:t>
            </w:r>
          </w:p>
        </w:tc>
        <w:tc>
          <w:tcPr>
            <w:tcW w:w="4640" w:type="dxa"/>
            <w:vAlign w:val="center"/>
          </w:tcPr>
          <w:p w:rsidR="00213E96" w:rsidRDefault="00213E96">
            <w:pPr>
              <w:rPr>
                <w:rFonts w:ascii="Century"/>
              </w:rPr>
            </w:pPr>
          </w:p>
        </w:tc>
      </w:tr>
    </w:tbl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※各チームごとの出場選手名簿（別紙</w:t>
      </w:r>
      <w:r>
        <w:rPr>
          <w:rFonts w:ascii="Century" w:hint="eastAsia"/>
        </w:rPr>
        <w:t>2</w:t>
      </w:r>
      <w:r>
        <w:rPr>
          <w:rFonts w:ascii="Century" w:hint="eastAsia"/>
        </w:rPr>
        <w:t>）を添付してください。</w:t>
      </w:r>
    </w:p>
    <w:p w:rsidR="00213E96" w:rsidRDefault="00AA1B96">
      <w:pPr>
        <w:rPr>
          <w:rFonts w:ascii="Century"/>
        </w:rPr>
      </w:pPr>
      <w:r>
        <w:rPr>
          <w:rFonts w:ascii="Century"/>
        </w:rPr>
        <w:br w:type="page"/>
      </w:r>
      <w:r>
        <w:rPr>
          <w:rFonts w:ascii="Century" w:hint="eastAsia"/>
        </w:rPr>
        <w:lastRenderedPageBreak/>
        <w:t>（別紙</w:t>
      </w:r>
      <w:r>
        <w:rPr>
          <w:rFonts w:ascii="Century" w:hint="eastAsia"/>
        </w:rPr>
        <w:t>2</w:t>
      </w:r>
      <w:r>
        <w:rPr>
          <w:rFonts w:ascii="Century" w:hint="eastAsia"/>
        </w:rPr>
        <w:t>）</w:t>
      </w:r>
    </w:p>
    <w:p w:rsidR="00213E96" w:rsidRDefault="00771CD4">
      <w:pPr>
        <w:snapToGrid w:val="0"/>
        <w:jc w:val="center"/>
        <w:rPr>
          <w:rFonts w:ascii="Century"/>
          <w:sz w:val="28"/>
          <w:u w:val="single"/>
        </w:rPr>
      </w:pPr>
      <w:r>
        <w:rPr>
          <w:rFonts w:ascii="Century" w:hint="eastAsia"/>
          <w:kern w:val="0"/>
          <w:sz w:val="28"/>
          <w:u w:val="single"/>
        </w:rPr>
        <w:t>令和</w:t>
      </w:r>
      <w:r w:rsidR="000C6E97">
        <w:rPr>
          <w:rFonts w:ascii="Century" w:hint="eastAsia"/>
          <w:kern w:val="0"/>
          <w:sz w:val="28"/>
          <w:u w:val="single"/>
        </w:rPr>
        <w:t>5</w:t>
      </w:r>
      <w:r w:rsidR="00AA1B96">
        <w:rPr>
          <w:rFonts w:ascii="Century" w:hint="eastAsia"/>
          <w:kern w:val="0"/>
          <w:sz w:val="28"/>
          <w:u w:val="single"/>
        </w:rPr>
        <w:t>年度岡山県市町村職員卓球大会</w:t>
      </w:r>
    </w:p>
    <w:p w:rsidR="00213E96" w:rsidRDefault="00AA1B96">
      <w:pPr>
        <w:snapToGrid w:val="0"/>
        <w:jc w:val="center"/>
        <w:rPr>
          <w:rFonts w:ascii="Century" w:eastAsia="ＭＳ ゴシック"/>
          <w:kern w:val="0"/>
          <w:sz w:val="26"/>
          <w:u w:val="single"/>
        </w:rPr>
      </w:pPr>
      <w:r>
        <w:rPr>
          <w:rFonts w:ascii="Century" w:hint="eastAsia"/>
          <w:kern w:val="0"/>
          <w:sz w:val="26"/>
          <w:u w:val="single"/>
        </w:rPr>
        <w:t>出場選手・役員　登録名簿</w:t>
      </w:r>
    </w:p>
    <w:p w:rsidR="00213E96" w:rsidRDefault="00AA1B96">
      <w:pPr>
        <w:wordWrap w:val="0"/>
        <w:spacing w:beforeLines="50" w:before="202"/>
        <w:ind w:rightChars="159" w:right="348"/>
        <w:jc w:val="right"/>
        <w:rPr>
          <w:rFonts w:ascii="Century" w:eastAsia="ＭＳ ゴシック"/>
          <w:kern w:val="0"/>
        </w:rPr>
      </w:pPr>
      <w:r>
        <w:rPr>
          <w:rFonts w:ascii="Century" w:eastAsia="ＭＳ ゴシック" w:hint="eastAsia"/>
          <w:kern w:val="0"/>
          <w:u w:val="single"/>
        </w:rPr>
        <w:t xml:space="preserve">団体名　　　　　　　　　　　　</w:t>
      </w:r>
      <w:r>
        <w:rPr>
          <w:rFonts w:ascii="Century" w:eastAsia="ＭＳ ゴシック" w:hint="eastAsia"/>
          <w:kern w:val="0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49"/>
        <w:gridCol w:w="2984"/>
        <w:gridCol w:w="1123"/>
        <w:gridCol w:w="1739"/>
      </w:tblGrid>
      <w:tr w:rsidR="009E6BEC" w:rsidRPr="009E6BEC" w:rsidTr="00D573AD">
        <w:trPr>
          <w:trHeight w:val="525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選手・役員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  <w:kern w:val="0"/>
              </w:rPr>
              <w:t>共済番号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氏　　　　　　名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  <w:kern w:val="0"/>
              </w:rPr>
              <w:t>背番号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  <w:kern w:val="0"/>
              </w:rPr>
              <w:t>備考</w:t>
            </w:r>
          </w:p>
        </w:tc>
      </w:tr>
      <w:tr w:rsidR="009E6BEC" w:rsidRPr="009E6BEC" w:rsidTr="00D573AD">
        <w:trPr>
          <w:cantSplit/>
          <w:trHeight w:val="182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監　　督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63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主　　将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3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選　　手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25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06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73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77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72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39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2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01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82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  <w:w w:val="80"/>
              </w:rPr>
            </w:pPr>
            <w:r w:rsidRPr="009E6BEC">
              <w:rPr>
                <w:rFonts w:ascii="Century" w:hint="eastAsia"/>
              </w:rPr>
              <w:t>役　　員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9E6BEC" w:rsidRPr="009E6BEC" w:rsidTr="00D573AD">
        <w:trPr>
          <w:cantSplit/>
          <w:trHeight w:val="186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9E6BEC" w:rsidRPr="009E6BEC" w:rsidRDefault="009E6BEC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739" w:type="dxa"/>
            <w:vMerge w:val="restart"/>
            <w:tcBorders>
              <w:right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</w:tr>
      <w:tr w:rsidR="009E6BEC" w:rsidRPr="009E6BEC" w:rsidTr="00D573AD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  <w:tcBorders>
              <w:bottom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2984" w:type="dxa"/>
            <w:tcBorders>
              <w:top w:val="nil"/>
              <w:bottom w:val="single" w:sz="12" w:space="0" w:color="auto"/>
            </w:tcBorders>
            <w:vAlign w:val="center"/>
          </w:tcPr>
          <w:p w:rsidR="009E6BEC" w:rsidRPr="009E6BEC" w:rsidRDefault="009E6BEC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6BEC" w:rsidRPr="009E6BEC" w:rsidRDefault="009E6BEC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</w:tbl>
    <w:p w:rsidR="00213E96" w:rsidRDefault="00AA1B96">
      <w:bookmarkStart w:id="0" w:name="_GoBack"/>
      <w:bookmarkEnd w:id="0"/>
      <w:r>
        <w:rPr>
          <w:rFonts w:ascii="Century" w:hint="eastAsia"/>
          <w:sz w:val="16"/>
        </w:rPr>
        <w:t xml:space="preserve">　</w:t>
      </w:r>
      <w:r>
        <w:rPr>
          <w:rFonts w:ascii="Century" w:hint="eastAsia"/>
        </w:rPr>
        <w:t xml:space="preserve">　注）</w:t>
      </w:r>
      <w:r>
        <w:rPr>
          <w:rFonts w:hint="eastAsia"/>
        </w:rPr>
        <w:t>女子には○印を備考欄に記入のこと。</w:t>
      </w:r>
    </w:p>
    <w:sectPr w:rsidR="00213E96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fmt="decimalFullWidth"/>
      <w:cols w:space="425"/>
      <w:docGrid w:type="linesAndChars" w:linePitch="404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96" w:rsidRDefault="00AA1B96">
      <w:r>
        <w:separator/>
      </w:r>
    </w:p>
  </w:endnote>
  <w:endnote w:type="continuationSeparator" w:id="0">
    <w:p w:rsidR="00213E96" w:rsidRDefault="00AA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6" w:rsidRDefault="00AA1B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96" w:rsidRDefault="00213E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6" w:rsidRDefault="00AA1B9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BEC">
      <w:rPr>
        <w:rStyle w:val="a5"/>
        <w:rFonts w:hint="eastAsia"/>
        <w:noProof/>
      </w:rPr>
      <w:t>５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  <w:p w:rsidR="00213E96" w:rsidRDefault="00213E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96" w:rsidRDefault="00AA1B96">
      <w:r>
        <w:separator/>
      </w:r>
    </w:p>
  </w:footnote>
  <w:footnote w:type="continuationSeparator" w:id="0">
    <w:p w:rsidR="00213E96" w:rsidRDefault="00AA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95A"/>
    <w:multiLevelType w:val="hybridMultilevel"/>
    <w:tmpl w:val="B434C9C8"/>
    <w:lvl w:ilvl="0" w:tplc="93CEE61E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>
    <w:nsid w:val="2A3C6CF6"/>
    <w:multiLevelType w:val="hybridMultilevel"/>
    <w:tmpl w:val="D568A9F8"/>
    <w:lvl w:ilvl="0" w:tplc="26D2A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2421A4">
      <w:start w:val="10"/>
      <w:numFmt w:val="decimal"/>
      <w:lvlText w:val="%2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E65855"/>
    <w:multiLevelType w:val="hybridMultilevel"/>
    <w:tmpl w:val="9EB4FF5A"/>
    <w:lvl w:ilvl="0" w:tplc="88BC19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3F068B"/>
    <w:multiLevelType w:val="hybridMultilevel"/>
    <w:tmpl w:val="DFD212CC"/>
    <w:lvl w:ilvl="0" w:tplc="1ECCC17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2F0497"/>
    <w:multiLevelType w:val="hybridMultilevel"/>
    <w:tmpl w:val="5F6E8C70"/>
    <w:lvl w:ilvl="0" w:tplc="3D0EB3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217FC0"/>
    <w:multiLevelType w:val="hybridMultilevel"/>
    <w:tmpl w:val="748CBB98"/>
    <w:lvl w:ilvl="0" w:tplc="A816DF34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>
    <w:nsid w:val="7E4B681A"/>
    <w:multiLevelType w:val="hybridMultilevel"/>
    <w:tmpl w:val="9F2CE276"/>
    <w:lvl w:ilvl="0" w:tplc="5E126B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1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6"/>
    <w:rsid w:val="00007A97"/>
    <w:rsid w:val="00017B0B"/>
    <w:rsid w:val="00050604"/>
    <w:rsid w:val="00091F05"/>
    <w:rsid w:val="000C6E97"/>
    <w:rsid w:val="001B754F"/>
    <w:rsid w:val="001D769F"/>
    <w:rsid w:val="00213E96"/>
    <w:rsid w:val="002450EF"/>
    <w:rsid w:val="002838F2"/>
    <w:rsid w:val="00287BF4"/>
    <w:rsid w:val="0036779D"/>
    <w:rsid w:val="004119FB"/>
    <w:rsid w:val="00441BDB"/>
    <w:rsid w:val="00476630"/>
    <w:rsid w:val="005800D0"/>
    <w:rsid w:val="005C5F98"/>
    <w:rsid w:val="00623D05"/>
    <w:rsid w:val="00636FB0"/>
    <w:rsid w:val="006C62BD"/>
    <w:rsid w:val="006D6370"/>
    <w:rsid w:val="00771CD4"/>
    <w:rsid w:val="007B42C7"/>
    <w:rsid w:val="007E7CED"/>
    <w:rsid w:val="008C5DF8"/>
    <w:rsid w:val="008F544F"/>
    <w:rsid w:val="00925D81"/>
    <w:rsid w:val="00944063"/>
    <w:rsid w:val="009A2B70"/>
    <w:rsid w:val="009E6BEC"/>
    <w:rsid w:val="00A03CE8"/>
    <w:rsid w:val="00A13D22"/>
    <w:rsid w:val="00A92ABB"/>
    <w:rsid w:val="00AA1B96"/>
    <w:rsid w:val="00AA2DA9"/>
    <w:rsid w:val="00AD1FA4"/>
    <w:rsid w:val="00C0291F"/>
    <w:rsid w:val="00CA6EF7"/>
    <w:rsid w:val="00CB7540"/>
    <w:rsid w:val="00CD2797"/>
    <w:rsid w:val="00DB1913"/>
    <w:rsid w:val="00E504E7"/>
    <w:rsid w:val="00E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57" w:hangingChars="300" w:hanging="657"/>
    </w:pPr>
    <w:rPr>
      <w:shd w:val="pct15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2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57" w:hangingChars="300" w:hanging="657"/>
    </w:pPr>
    <w:rPr>
      <w:shd w:val="pct15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2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199;&#38597;&#32654;\AppData\Roaming\Microsoft\Templates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3CDC-1B88-407A-903B-19F0A30E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141</TotalTime>
  <Pages>5</Pages>
  <Words>1918</Words>
  <Characters>602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第２８回岡山県市町村職員卓球大会実施要領</vt:lpstr>
      <vt:lpstr>第２８回岡山県市町村職員卓球大会実施要領</vt:lpstr>
    </vt:vector>
  </TitlesOfParts>
  <Company>福利課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第２８回岡山県市町村職員卓球大会実施要領</dc:title>
  <dc:creator>岡山県市町村職員互助組合</dc:creator>
  <cp:lastModifiedBy>西雅美</cp:lastModifiedBy>
  <cp:revision>40</cp:revision>
  <cp:lastPrinted>2023-03-23T04:19:00Z</cp:lastPrinted>
  <dcterms:created xsi:type="dcterms:W3CDTF">2015-03-17T07:49:00Z</dcterms:created>
  <dcterms:modified xsi:type="dcterms:W3CDTF">2023-03-23T04:22:00Z</dcterms:modified>
</cp:coreProperties>
</file>